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01"/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Appointment card table"/>
      </w:tblPr>
      <w:tblGrid>
        <w:gridCol w:w="5015"/>
        <w:gridCol w:w="5015"/>
      </w:tblGrid>
      <w:tr w:rsidR="004B5BF1" w:rsidRPr="00A13D45" w14:paraId="25EE4F7A" w14:textId="77777777" w:rsidTr="00B80DF6">
        <w:trPr>
          <w:trHeight w:hRule="exact" w:val="2880"/>
        </w:trPr>
        <w:tc>
          <w:tcPr>
            <w:tcW w:w="5015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thinThickSmallGap" w:sz="24" w:space="0" w:color="C00000"/>
            </w:tcBorders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color w:val="auto"/>
                <w:sz w:val="36"/>
                <w:szCs w:val="36"/>
                <w:u w:val="single"/>
              </w:rPr>
              <w:alias w:val="Enter provider name:"/>
              <w:tag w:val="Enter provider name:"/>
              <w:id w:val="-325120121"/>
              <w:placeholder>
                <w:docPart w:val="B63E0F04D93E4A5490F4F2E45E6FA25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7F3165" w14:textId="77777777" w:rsidR="004B5BF1" w:rsidRPr="00DD13E4" w:rsidRDefault="009526E9" w:rsidP="00B80DF6">
                <w:pPr>
                  <w:pStyle w:val="Heading1"/>
                  <w:rPr>
                    <w:color w:val="auto"/>
                    <w:sz w:val="36"/>
                    <w:szCs w:val="36"/>
                    <w:u w:val="single"/>
                  </w:rPr>
                </w:pPr>
                <w:r w:rsidRPr="00DD13E4">
                  <w:rPr>
                    <w:color w:val="auto"/>
                    <w:sz w:val="36"/>
                    <w:szCs w:val="36"/>
                    <w:u w:val="single"/>
                  </w:rPr>
                  <w:t>Pet Emergency Card</w:t>
                </w:r>
              </w:p>
            </w:sdtContent>
          </w:sdt>
          <w:sdt>
            <w:sdtPr>
              <w:rPr>
                <w:color w:val="auto"/>
                <w:sz w:val="24"/>
              </w:rPr>
              <w:alias w:val="Enter address:"/>
              <w:tag w:val="Enter address:"/>
              <w:id w:val="516812173"/>
              <w:placeholder>
                <w:docPart w:val="0B7C670657444871B80095CC22057B5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96B42D" w14:textId="77777777" w:rsidR="009526E9" w:rsidRPr="009526E9" w:rsidRDefault="004A1469" w:rsidP="00B80DF6">
                <w:pPr>
                  <w:rPr>
                    <w:rStyle w:val="ContactInfo"/>
                    <w:b w:val="0"/>
                    <w:color w:val="auto"/>
                    <w:sz w:val="24"/>
                  </w:rPr>
                </w:pPr>
                <w:r>
                  <w:rPr>
                    <w:color w:val="auto"/>
                    <w:sz w:val="24"/>
                  </w:rPr>
                  <w:t>In an emergency my pets are alone at home. Help by contacting these people:</w:t>
                </w:r>
              </w:p>
            </w:sdtContent>
          </w:sdt>
          <w:p w14:paraId="158AFCF0" w14:textId="77777777" w:rsidR="004B5BF1" w:rsidRPr="00FB5BC6" w:rsidRDefault="009526E9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FB5BC6">
              <w:rPr>
                <w:noProof/>
                <w:color w:val="auto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C2D6C24" wp14:editId="659A730C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-603250</wp:posOffset>
                  </wp:positionV>
                  <wp:extent cx="377190" cy="377190"/>
                  <wp:effectExtent l="0" t="0" r="381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 Paw Print.png"/>
                          <pic:cNvPicPr/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="00FB5BC6">
              <w:rPr>
                <w:color w:val="auto"/>
                <w:sz w:val="28"/>
                <w:szCs w:val="28"/>
              </w:rPr>
              <w:t>___________________________</w:t>
            </w:r>
          </w:p>
          <w:p w14:paraId="10164DD2" w14:textId="77777777" w:rsidR="009526E9" w:rsidRPr="00FB5BC6" w:rsidRDefault="009526E9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Phone:_</w:t>
            </w:r>
            <w:proofErr w:type="gramEnd"/>
            <w:r w:rsidR="00FB5BC6">
              <w:rPr>
                <w:color w:val="auto"/>
                <w:sz w:val="28"/>
                <w:szCs w:val="28"/>
              </w:rPr>
              <w:t>__________________________</w:t>
            </w:r>
          </w:p>
          <w:p w14:paraId="42B42178" w14:textId="77777777" w:rsidR="009526E9" w:rsidRPr="00FB5BC6" w:rsidRDefault="009526E9" w:rsidP="00B80DF6">
            <w:pPr>
              <w:rPr>
                <w:color w:val="auto"/>
                <w:sz w:val="14"/>
                <w:szCs w:val="16"/>
              </w:rPr>
            </w:pPr>
          </w:p>
          <w:p w14:paraId="1374CA91" w14:textId="77777777" w:rsidR="009526E9" w:rsidRPr="00FB5BC6" w:rsidRDefault="009526E9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="00FB5BC6">
              <w:rPr>
                <w:color w:val="auto"/>
                <w:sz w:val="28"/>
                <w:szCs w:val="28"/>
              </w:rPr>
              <w:t>___________________________</w:t>
            </w:r>
          </w:p>
          <w:p w14:paraId="028BEB94" w14:textId="77777777" w:rsidR="009526E9" w:rsidRPr="00A13D45" w:rsidRDefault="009526E9" w:rsidP="00B80DF6">
            <w:pPr>
              <w:spacing w:line="276" w:lineRule="auto"/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Phone:</w:t>
            </w:r>
            <w:r w:rsidR="00FB5BC6">
              <w:rPr>
                <w:color w:val="auto"/>
                <w:sz w:val="28"/>
                <w:szCs w:val="28"/>
              </w:rPr>
              <w:t>_</w:t>
            </w:r>
            <w:proofErr w:type="gramEnd"/>
            <w:r w:rsidR="00FB5BC6">
              <w:rPr>
                <w:color w:val="auto"/>
                <w:sz w:val="28"/>
                <w:szCs w:val="28"/>
              </w:rPr>
              <w:t>______________________</w:t>
            </w:r>
            <w:r w:rsidRPr="00FB5BC6">
              <w:rPr>
                <w:color w:val="auto"/>
                <w:sz w:val="28"/>
                <w:szCs w:val="28"/>
              </w:rPr>
              <w:t>_____</w:t>
            </w:r>
          </w:p>
        </w:tc>
        <w:tc>
          <w:tcPr>
            <w:tcW w:w="5015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CD94A82" w14:textId="77777777" w:rsidR="004B5BF1" w:rsidRPr="00FB5BC6" w:rsidRDefault="00FB5BC6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Pet’s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__________________</w:t>
            </w:r>
            <w:r>
              <w:rPr>
                <w:color w:val="auto"/>
                <w:sz w:val="28"/>
                <w:szCs w:val="28"/>
              </w:rPr>
              <w:t>_____</w:t>
            </w:r>
          </w:p>
          <w:p w14:paraId="470C2A7B" w14:textId="77777777" w:rsidR="00FB5BC6" w:rsidRPr="00FB5BC6" w:rsidRDefault="00540CAA" w:rsidP="00B80DF6">
            <w:p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Vet</w:t>
            </w:r>
            <w:r w:rsidR="00FB5BC6" w:rsidRPr="00FB5BC6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</w:t>
            </w:r>
            <w:r w:rsidR="00FB5BC6" w:rsidRPr="00FB5BC6">
              <w:rPr>
                <w:color w:val="auto"/>
                <w:sz w:val="28"/>
                <w:szCs w:val="28"/>
              </w:rPr>
              <w:t>____________________</w:t>
            </w:r>
            <w:r w:rsidR="00FB5BC6">
              <w:rPr>
                <w:color w:val="auto"/>
                <w:sz w:val="28"/>
                <w:szCs w:val="28"/>
              </w:rPr>
              <w:t>___</w:t>
            </w:r>
          </w:p>
          <w:p w14:paraId="38C68594" w14:textId="77777777" w:rsidR="00FB5BC6" w:rsidRPr="00FB5BC6" w:rsidRDefault="00FB5BC6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Medical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Needs:_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</w:t>
            </w:r>
            <w:r>
              <w:rPr>
                <w:color w:val="auto"/>
                <w:sz w:val="28"/>
                <w:szCs w:val="28"/>
              </w:rPr>
              <w:t>_________</w:t>
            </w:r>
          </w:p>
          <w:p w14:paraId="32FF50E3" w14:textId="77777777" w:rsidR="00FB5BC6" w:rsidRPr="00FB5BC6" w:rsidRDefault="00FB5BC6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Behavior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Notes:_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</w:t>
            </w:r>
            <w:r>
              <w:rPr>
                <w:color w:val="auto"/>
                <w:sz w:val="28"/>
                <w:szCs w:val="28"/>
              </w:rPr>
              <w:t>_______</w:t>
            </w:r>
          </w:p>
          <w:p w14:paraId="07CEF14E" w14:textId="77777777" w:rsidR="00FB5BC6" w:rsidRPr="00FB5BC6" w:rsidRDefault="00FB5BC6" w:rsidP="00B80DF6">
            <w:pPr>
              <w:rPr>
                <w:color w:val="auto"/>
                <w:sz w:val="14"/>
                <w:szCs w:val="16"/>
              </w:rPr>
            </w:pPr>
          </w:p>
          <w:p w14:paraId="290BF2D6" w14:textId="77777777" w:rsidR="00FB5BC6" w:rsidRPr="00FB5BC6" w:rsidRDefault="00FB5BC6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Pet’s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_____________________</w:t>
            </w:r>
            <w:r>
              <w:rPr>
                <w:color w:val="auto"/>
                <w:sz w:val="28"/>
                <w:szCs w:val="28"/>
              </w:rPr>
              <w:t>__</w:t>
            </w:r>
          </w:p>
          <w:p w14:paraId="4A6FC9BE" w14:textId="77777777" w:rsidR="00FB5BC6" w:rsidRPr="00FB5BC6" w:rsidRDefault="00540CAA" w:rsidP="00B80DF6">
            <w:p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Vet</w:t>
            </w:r>
            <w:r w:rsidR="00FB5BC6" w:rsidRPr="00FB5BC6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</w:t>
            </w:r>
            <w:r w:rsidR="00FB5BC6" w:rsidRPr="00FB5BC6">
              <w:rPr>
                <w:color w:val="auto"/>
                <w:sz w:val="28"/>
                <w:szCs w:val="28"/>
              </w:rPr>
              <w:t>____________________</w:t>
            </w:r>
            <w:r w:rsidR="00FB5BC6">
              <w:rPr>
                <w:color w:val="auto"/>
                <w:sz w:val="28"/>
                <w:szCs w:val="28"/>
              </w:rPr>
              <w:t>___</w:t>
            </w:r>
          </w:p>
          <w:p w14:paraId="3D9B5B3C" w14:textId="77777777" w:rsidR="00FB5BC6" w:rsidRPr="00FB5BC6" w:rsidRDefault="00FB5BC6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Medical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Needs:_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</w:t>
            </w:r>
            <w:r>
              <w:rPr>
                <w:color w:val="auto"/>
                <w:sz w:val="28"/>
                <w:szCs w:val="28"/>
              </w:rPr>
              <w:t>___________</w:t>
            </w:r>
          </w:p>
          <w:p w14:paraId="0C07E524" w14:textId="77777777" w:rsidR="00FB5BC6" w:rsidRPr="00FB5BC6" w:rsidRDefault="00FB5BC6" w:rsidP="00B80DF6">
            <w:pPr>
              <w:rPr>
                <w:color w:val="auto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Behavior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Notes:_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>___________</w:t>
            </w:r>
          </w:p>
        </w:tc>
      </w:tr>
      <w:tr w:rsidR="00A31D22" w:rsidRPr="00A13D45" w14:paraId="38E6D0BB" w14:textId="77777777" w:rsidTr="00B80DF6">
        <w:trPr>
          <w:trHeight w:hRule="exact" w:val="1720"/>
        </w:trPr>
        <w:tc>
          <w:tcPr>
            <w:tcW w:w="10030" w:type="dxa"/>
            <w:gridSpan w:val="2"/>
            <w:tcBorders>
              <w:left w:val="nil"/>
            </w:tcBorders>
            <w:vAlign w:val="center"/>
          </w:tcPr>
          <w:p w14:paraId="426BB40B" w14:textId="77777777" w:rsidR="00A31D22" w:rsidRPr="00B80DF6" w:rsidRDefault="00A31D22" w:rsidP="007A3FA8">
            <w:pPr>
              <w:pStyle w:val="Heading1"/>
              <w:jc w:val="center"/>
              <w:rPr>
                <w:b w:val="0"/>
                <w:i/>
              </w:rPr>
            </w:pPr>
            <w:r w:rsidRPr="00B80DF6">
              <w:rPr>
                <w:b w:val="0"/>
                <w:i/>
                <w:color w:val="auto"/>
                <w:sz w:val="28"/>
                <w:szCs w:val="36"/>
              </w:rPr>
              <w:t xml:space="preserve">Instructions: </w:t>
            </w:r>
            <w:r w:rsidR="007A3FA8">
              <w:rPr>
                <w:b w:val="0"/>
                <w:i/>
                <w:color w:val="auto"/>
                <w:sz w:val="28"/>
                <w:szCs w:val="36"/>
              </w:rPr>
              <w:t>Fill out and c</w:t>
            </w:r>
            <w:r w:rsidR="00A8161C" w:rsidRPr="00B80DF6">
              <w:rPr>
                <w:b w:val="0"/>
                <w:i/>
                <w:color w:val="auto"/>
                <w:sz w:val="28"/>
                <w:szCs w:val="36"/>
              </w:rPr>
              <w:t>ut out the card</w:t>
            </w:r>
            <w:r w:rsidR="007A3FA8">
              <w:rPr>
                <w:b w:val="0"/>
                <w:i/>
                <w:color w:val="auto"/>
                <w:sz w:val="28"/>
                <w:szCs w:val="36"/>
              </w:rPr>
              <w:t>s.</w:t>
            </w:r>
            <w:r w:rsidR="00A8161C" w:rsidRPr="00B80DF6">
              <w:rPr>
                <w:b w:val="0"/>
                <w:i/>
                <w:color w:val="auto"/>
                <w:sz w:val="28"/>
                <w:szCs w:val="36"/>
              </w:rPr>
              <w:t xml:space="preserve"> </w:t>
            </w:r>
            <w:r w:rsidR="007A3FA8">
              <w:rPr>
                <w:b w:val="0"/>
                <w:i/>
                <w:color w:val="auto"/>
                <w:sz w:val="28"/>
                <w:szCs w:val="36"/>
              </w:rPr>
              <w:t>K</w:t>
            </w:r>
            <w:r w:rsidRPr="00B80DF6">
              <w:rPr>
                <w:b w:val="0"/>
                <w:i/>
                <w:color w:val="auto"/>
                <w:sz w:val="28"/>
                <w:szCs w:val="36"/>
              </w:rPr>
              <w:t>eep</w:t>
            </w:r>
            <w:r w:rsidR="007A3FA8">
              <w:rPr>
                <w:b w:val="0"/>
                <w:i/>
                <w:color w:val="auto"/>
                <w:sz w:val="28"/>
                <w:szCs w:val="36"/>
              </w:rPr>
              <w:t xml:space="preserve"> a copy</w:t>
            </w:r>
            <w:r w:rsidRPr="00B80DF6">
              <w:rPr>
                <w:b w:val="0"/>
                <w:i/>
                <w:color w:val="auto"/>
                <w:sz w:val="28"/>
                <w:szCs w:val="36"/>
              </w:rPr>
              <w:t xml:space="preserve"> in your wallet in case </w:t>
            </w:r>
            <w:r w:rsidR="007A3FA8">
              <w:rPr>
                <w:b w:val="0"/>
                <w:i/>
                <w:color w:val="auto"/>
                <w:sz w:val="28"/>
                <w:szCs w:val="36"/>
              </w:rPr>
              <w:t>there’s</w:t>
            </w:r>
            <w:r w:rsidRPr="00B80DF6">
              <w:rPr>
                <w:b w:val="0"/>
                <w:i/>
                <w:color w:val="auto"/>
                <w:sz w:val="28"/>
                <w:szCs w:val="36"/>
              </w:rPr>
              <w:t xml:space="preserve"> a medical emergency and no one is home to care for your pets. A copy can also go on the fridge.</w:t>
            </w:r>
          </w:p>
        </w:tc>
      </w:tr>
      <w:tr w:rsidR="004B5BF1" w:rsidRPr="00A13D45" w14:paraId="7A6D78C0" w14:textId="77777777" w:rsidTr="00B80DF6">
        <w:trPr>
          <w:trHeight w:hRule="exact" w:val="2880"/>
        </w:trPr>
        <w:tc>
          <w:tcPr>
            <w:tcW w:w="5015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thinThickSmallGap" w:sz="24" w:space="0" w:color="C00000"/>
            </w:tcBorders>
            <w:vAlign w:val="center"/>
          </w:tcPr>
          <w:sdt>
            <w:sdtPr>
              <w:rPr>
                <w:color w:val="auto"/>
                <w:sz w:val="36"/>
                <w:szCs w:val="36"/>
                <w:u w:val="single"/>
              </w:rPr>
              <w:alias w:val="Enter provider name:"/>
              <w:tag w:val="Enter provider name:"/>
              <w:id w:val="1951427924"/>
              <w:placeholder>
                <w:docPart w:val="4CD0BF1254CF447CA3FE4BCF5B1BAE3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E25B65" w14:textId="77777777" w:rsidR="008B3863" w:rsidRPr="00DD13E4" w:rsidRDefault="008B3863" w:rsidP="00B80DF6">
                <w:pPr>
                  <w:pStyle w:val="Heading1"/>
                  <w:rPr>
                    <w:color w:val="auto"/>
                    <w:sz w:val="36"/>
                    <w:szCs w:val="36"/>
                    <w:u w:val="single"/>
                  </w:rPr>
                </w:pPr>
                <w:r w:rsidRPr="00DD13E4">
                  <w:rPr>
                    <w:color w:val="auto"/>
                    <w:sz w:val="36"/>
                    <w:szCs w:val="36"/>
                    <w:u w:val="single"/>
                  </w:rPr>
                  <w:t>Pet Emergency Card</w:t>
                </w:r>
              </w:p>
            </w:sdtContent>
          </w:sdt>
          <w:sdt>
            <w:sdtPr>
              <w:rPr>
                <w:color w:val="auto"/>
                <w:sz w:val="24"/>
              </w:rPr>
              <w:alias w:val="Enter address:"/>
              <w:tag w:val="Enter address:"/>
              <w:id w:val="-1989075802"/>
              <w:placeholder>
                <w:docPart w:val="9674733285F0405EA55C26138EBF42B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D8F3C7" w14:textId="77777777" w:rsidR="008B3863" w:rsidRPr="009526E9" w:rsidRDefault="008B3863" w:rsidP="00B80DF6">
                <w:pPr>
                  <w:rPr>
                    <w:rStyle w:val="ContactInfo"/>
                    <w:b w:val="0"/>
                    <w:color w:val="auto"/>
                    <w:sz w:val="24"/>
                  </w:rPr>
                </w:pPr>
                <w:r w:rsidRPr="009526E9">
                  <w:rPr>
                    <w:color w:val="auto"/>
                    <w:sz w:val="24"/>
                  </w:rPr>
                  <w:t xml:space="preserve">In </w:t>
                </w:r>
                <w:r>
                  <w:rPr>
                    <w:color w:val="auto"/>
                    <w:sz w:val="24"/>
                  </w:rPr>
                  <w:t>an e</w:t>
                </w:r>
                <w:r w:rsidRPr="009526E9">
                  <w:rPr>
                    <w:color w:val="auto"/>
                    <w:sz w:val="24"/>
                  </w:rPr>
                  <w:t xml:space="preserve">mergency </w:t>
                </w:r>
                <w:r w:rsidR="00957AEC">
                  <w:rPr>
                    <w:color w:val="auto"/>
                    <w:sz w:val="24"/>
                  </w:rPr>
                  <w:t xml:space="preserve">my pets </w:t>
                </w:r>
                <w:r w:rsidR="004A1469">
                  <w:rPr>
                    <w:color w:val="auto"/>
                    <w:sz w:val="24"/>
                  </w:rPr>
                  <w:t xml:space="preserve">are </w:t>
                </w:r>
                <w:r w:rsidR="00957AEC">
                  <w:rPr>
                    <w:color w:val="auto"/>
                    <w:sz w:val="24"/>
                  </w:rPr>
                  <w:t>alone</w:t>
                </w:r>
                <w:r w:rsidR="007E36CF">
                  <w:rPr>
                    <w:color w:val="auto"/>
                    <w:sz w:val="24"/>
                  </w:rPr>
                  <w:t xml:space="preserve"> at home</w:t>
                </w:r>
                <w:r w:rsidR="004A1469">
                  <w:rPr>
                    <w:color w:val="auto"/>
                    <w:sz w:val="24"/>
                  </w:rPr>
                  <w:t>. Help</w:t>
                </w:r>
                <w:r w:rsidR="007E36CF">
                  <w:rPr>
                    <w:color w:val="auto"/>
                    <w:sz w:val="24"/>
                  </w:rPr>
                  <w:t xml:space="preserve"> by</w:t>
                </w:r>
                <w:r w:rsidR="00957AEC">
                  <w:rPr>
                    <w:color w:val="auto"/>
                    <w:sz w:val="24"/>
                  </w:rPr>
                  <w:t xml:space="preserve"> </w:t>
                </w:r>
                <w:r w:rsidRPr="009526E9">
                  <w:rPr>
                    <w:color w:val="auto"/>
                    <w:sz w:val="24"/>
                  </w:rPr>
                  <w:t>contact</w:t>
                </w:r>
                <w:r w:rsidR="007E36CF">
                  <w:rPr>
                    <w:color w:val="auto"/>
                    <w:sz w:val="24"/>
                  </w:rPr>
                  <w:t>ing</w:t>
                </w:r>
                <w:r w:rsidRPr="009526E9">
                  <w:rPr>
                    <w:color w:val="auto"/>
                    <w:sz w:val="24"/>
                  </w:rPr>
                  <w:t xml:space="preserve"> </w:t>
                </w:r>
                <w:r w:rsidR="00957AEC">
                  <w:rPr>
                    <w:color w:val="auto"/>
                    <w:sz w:val="24"/>
                  </w:rPr>
                  <w:t>these</w:t>
                </w:r>
                <w:r w:rsidRPr="009526E9">
                  <w:rPr>
                    <w:color w:val="auto"/>
                    <w:sz w:val="24"/>
                  </w:rPr>
                  <w:t xml:space="preserve"> peop</w:t>
                </w:r>
                <w:r w:rsidR="00957AEC">
                  <w:rPr>
                    <w:color w:val="auto"/>
                    <w:sz w:val="24"/>
                  </w:rPr>
                  <w:t>le</w:t>
                </w:r>
                <w:r w:rsidRPr="009526E9">
                  <w:rPr>
                    <w:color w:val="auto"/>
                    <w:sz w:val="24"/>
                  </w:rPr>
                  <w:t>:</w:t>
                </w:r>
              </w:p>
            </w:sdtContent>
          </w:sdt>
          <w:p w14:paraId="5D0CFB13" w14:textId="77777777" w:rsidR="008B3863" w:rsidRPr="00FB5BC6" w:rsidRDefault="008B3863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FB5BC6">
              <w:rPr>
                <w:noProof/>
                <w:color w:val="auto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713C889F" wp14:editId="3A521FDE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-603250</wp:posOffset>
                  </wp:positionV>
                  <wp:extent cx="377190" cy="377190"/>
                  <wp:effectExtent l="0" t="0" r="3810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 Paw Print.png"/>
                          <pic:cNvPicPr/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___________________________</w:t>
            </w:r>
          </w:p>
          <w:p w14:paraId="5608E350" w14:textId="77777777" w:rsidR="008B3863" w:rsidRPr="00FB5BC6" w:rsidRDefault="008B3863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Phone:_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__________________________</w:t>
            </w:r>
          </w:p>
          <w:p w14:paraId="2E0564FB" w14:textId="77777777" w:rsidR="008B3863" w:rsidRPr="00FB5BC6" w:rsidRDefault="008B3863" w:rsidP="00B80DF6">
            <w:pPr>
              <w:rPr>
                <w:color w:val="auto"/>
                <w:sz w:val="14"/>
                <w:szCs w:val="16"/>
              </w:rPr>
            </w:pPr>
          </w:p>
          <w:p w14:paraId="1FFFC0C2" w14:textId="77777777" w:rsidR="008B3863" w:rsidRPr="00FB5BC6" w:rsidRDefault="008B3863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___________________________</w:t>
            </w:r>
          </w:p>
          <w:p w14:paraId="3192A892" w14:textId="77777777" w:rsidR="004B5BF1" w:rsidRPr="00A13D45" w:rsidRDefault="008B3863" w:rsidP="00B80DF6">
            <w:pPr>
              <w:spacing w:line="276" w:lineRule="auto"/>
            </w:pPr>
            <w:proofErr w:type="gramStart"/>
            <w:r w:rsidRPr="008B3863">
              <w:rPr>
                <w:color w:val="auto"/>
                <w:sz w:val="28"/>
                <w:szCs w:val="28"/>
              </w:rPr>
              <w:t>Phone:_</w:t>
            </w:r>
            <w:proofErr w:type="gramEnd"/>
            <w:r w:rsidRPr="008B3863">
              <w:rPr>
                <w:color w:val="auto"/>
                <w:sz w:val="28"/>
                <w:szCs w:val="28"/>
              </w:rPr>
              <w:t>___________________________</w:t>
            </w:r>
          </w:p>
        </w:tc>
        <w:tc>
          <w:tcPr>
            <w:tcW w:w="5015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259B790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Pet’s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__________________</w:t>
            </w:r>
            <w:r>
              <w:rPr>
                <w:color w:val="auto"/>
                <w:sz w:val="28"/>
                <w:szCs w:val="28"/>
              </w:rPr>
              <w:t>_____</w:t>
            </w:r>
          </w:p>
          <w:p w14:paraId="26E3F6F1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Vet</w:t>
            </w:r>
            <w:r w:rsidRPr="00FB5BC6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</w:t>
            </w:r>
            <w:r w:rsidRPr="00FB5BC6">
              <w:rPr>
                <w:color w:val="auto"/>
                <w:sz w:val="28"/>
                <w:szCs w:val="28"/>
              </w:rPr>
              <w:t>____________________</w:t>
            </w:r>
            <w:r>
              <w:rPr>
                <w:color w:val="auto"/>
                <w:sz w:val="28"/>
                <w:szCs w:val="28"/>
              </w:rPr>
              <w:t>___</w:t>
            </w:r>
          </w:p>
          <w:p w14:paraId="1285370C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Medical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Needs:_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</w:t>
            </w:r>
            <w:r>
              <w:rPr>
                <w:color w:val="auto"/>
                <w:sz w:val="28"/>
                <w:szCs w:val="28"/>
              </w:rPr>
              <w:t>_________</w:t>
            </w:r>
          </w:p>
          <w:p w14:paraId="1B9D8361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Behavior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Notes:_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</w:t>
            </w:r>
            <w:r>
              <w:rPr>
                <w:color w:val="auto"/>
                <w:sz w:val="28"/>
                <w:szCs w:val="28"/>
              </w:rPr>
              <w:t>_______</w:t>
            </w:r>
          </w:p>
          <w:p w14:paraId="04C5E6AD" w14:textId="77777777" w:rsidR="008B3863" w:rsidRPr="00FB5BC6" w:rsidRDefault="008B3863" w:rsidP="00B80DF6">
            <w:pPr>
              <w:rPr>
                <w:color w:val="auto"/>
                <w:sz w:val="14"/>
                <w:szCs w:val="16"/>
              </w:rPr>
            </w:pPr>
          </w:p>
          <w:p w14:paraId="372F246F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Pet’s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_____________________</w:t>
            </w:r>
            <w:r>
              <w:rPr>
                <w:color w:val="auto"/>
                <w:sz w:val="28"/>
                <w:szCs w:val="28"/>
              </w:rPr>
              <w:t>__</w:t>
            </w:r>
          </w:p>
          <w:p w14:paraId="269588E6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Vet</w:t>
            </w:r>
            <w:r w:rsidRPr="00FB5BC6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</w:t>
            </w:r>
            <w:r w:rsidRPr="00FB5BC6">
              <w:rPr>
                <w:color w:val="auto"/>
                <w:sz w:val="28"/>
                <w:szCs w:val="28"/>
              </w:rPr>
              <w:t>____________________</w:t>
            </w:r>
            <w:r>
              <w:rPr>
                <w:color w:val="auto"/>
                <w:sz w:val="28"/>
                <w:szCs w:val="28"/>
              </w:rPr>
              <w:t>___</w:t>
            </w:r>
          </w:p>
          <w:p w14:paraId="51B19979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Medical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Needs:_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</w:t>
            </w:r>
            <w:r>
              <w:rPr>
                <w:color w:val="auto"/>
                <w:sz w:val="28"/>
                <w:szCs w:val="28"/>
              </w:rPr>
              <w:t>___________</w:t>
            </w:r>
          </w:p>
          <w:p w14:paraId="2559A075" w14:textId="77777777" w:rsidR="004B5BF1" w:rsidRPr="00A13D45" w:rsidRDefault="008B3863" w:rsidP="00B80DF6">
            <w:r w:rsidRPr="00FB5BC6">
              <w:rPr>
                <w:color w:val="auto"/>
                <w:sz w:val="28"/>
                <w:szCs w:val="28"/>
              </w:rPr>
              <w:t xml:space="preserve">Behavior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Notes:_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>___________</w:t>
            </w:r>
          </w:p>
        </w:tc>
      </w:tr>
      <w:tr w:rsidR="00A31D22" w:rsidRPr="00A13D45" w14:paraId="664E4517" w14:textId="77777777" w:rsidTr="00B80DF6">
        <w:trPr>
          <w:trHeight w:hRule="exact" w:val="2880"/>
        </w:trPr>
        <w:tc>
          <w:tcPr>
            <w:tcW w:w="10030" w:type="dxa"/>
            <w:gridSpan w:val="2"/>
            <w:tcBorders>
              <w:left w:val="nil"/>
            </w:tcBorders>
            <w:vAlign w:val="center"/>
          </w:tcPr>
          <w:p w14:paraId="54BE4C32" w14:textId="77777777" w:rsidR="00A31D22" w:rsidRDefault="00A31D22" w:rsidP="00B80DF6">
            <w:pPr>
              <w:pStyle w:val="Heading1"/>
              <w:jc w:val="center"/>
              <w:rPr>
                <w:i/>
                <w:color w:val="auto"/>
                <w:sz w:val="36"/>
                <w:szCs w:val="36"/>
              </w:rPr>
            </w:pPr>
            <w:r>
              <w:rPr>
                <w:i/>
                <w:noProof/>
                <w:color w:val="auto"/>
                <w:sz w:val="36"/>
                <w:szCs w:val="36"/>
                <w:lang w:eastAsia="en-US"/>
              </w:rPr>
              <w:drawing>
                <wp:inline distT="0" distB="0" distL="0" distR="0" wp14:anchorId="7B9D54E5" wp14:editId="5DCEDFCF">
                  <wp:extent cx="1685442" cy="828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rkeleyReady_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218" cy="86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DEA1D" w14:textId="77777777" w:rsidR="00A31D22" w:rsidRPr="00B80DF6" w:rsidRDefault="00A31D22" w:rsidP="00B80DF6">
            <w:pPr>
              <w:pStyle w:val="Heading1"/>
              <w:spacing w:before="0"/>
              <w:jc w:val="center"/>
              <w:rPr>
                <w:i/>
                <w:color w:val="auto"/>
                <w:sz w:val="28"/>
                <w:szCs w:val="36"/>
              </w:rPr>
            </w:pPr>
            <w:r w:rsidRPr="00B80DF6">
              <w:rPr>
                <w:i/>
                <w:color w:val="auto"/>
                <w:sz w:val="28"/>
                <w:szCs w:val="36"/>
              </w:rPr>
              <w:t>Learn more about disaster preparedness at:</w:t>
            </w:r>
          </w:p>
          <w:p w14:paraId="308B2D1B" w14:textId="77777777" w:rsidR="00A31D22" w:rsidRPr="00A13D45" w:rsidRDefault="004523FB" w:rsidP="00B80DF6">
            <w:pPr>
              <w:pStyle w:val="Heading1"/>
              <w:spacing w:before="0"/>
              <w:jc w:val="center"/>
            </w:pPr>
            <w:hyperlink r:id="rId13" w:history="1">
              <w:r w:rsidR="00A31D22" w:rsidRPr="00B80DF6">
                <w:rPr>
                  <w:rStyle w:val="Hyperlink"/>
                  <w:i/>
                  <w:sz w:val="28"/>
                  <w:szCs w:val="36"/>
                </w:rPr>
                <w:t>www.cityofberkeley.info/ready</w:t>
              </w:r>
            </w:hyperlink>
            <w:r w:rsidR="00A31D22" w:rsidRPr="00B80DF6">
              <w:rPr>
                <w:i/>
                <w:color w:val="auto"/>
                <w:sz w:val="28"/>
                <w:szCs w:val="36"/>
              </w:rPr>
              <w:t xml:space="preserve"> </w:t>
            </w:r>
          </w:p>
        </w:tc>
      </w:tr>
      <w:tr w:rsidR="004B5BF1" w:rsidRPr="00A13D45" w14:paraId="0A2DD83D" w14:textId="77777777" w:rsidTr="00B80DF6">
        <w:trPr>
          <w:trHeight w:hRule="exact" w:val="2880"/>
        </w:trPr>
        <w:tc>
          <w:tcPr>
            <w:tcW w:w="5015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thinThickSmallGap" w:sz="24" w:space="0" w:color="C00000"/>
            </w:tcBorders>
            <w:vAlign w:val="center"/>
          </w:tcPr>
          <w:sdt>
            <w:sdtPr>
              <w:rPr>
                <w:color w:val="auto"/>
                <w:sz w:val="36"/>
                <w:szCs w:val="36"/>
                <w:u w:val="single"/>
              </w:rPr>
              <w:alias w:val="Enter provider name:"/>
              <w:tag w:val="Enter provider name:"/>
              <w:id w:val="-512291383"/>
              <w:placeholder>
                <w:docPart w:val="FC3E4632BCB34F6A9F9DB1D5778FF3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BD6CDA" w14:textId="77777777" w:rsidR="00901D3C" w:rsidRPr="00DD13E4" w:rsidRDefault="00901D3C" w:rsidP="00B80DF6">
                <w:pPr>
                  <w:pStyle w:val="Heading1"/>
                  <w:rPr>
                    <w:color w:val="auto"/>
                    <w:sz w:val="36"/>
                    <w:szCs w:val="36"/>
                    <w:u w:val="single"/>
                  </w:rPr>
                </w:pPr>
                <w:r w:rsidRPr="00DD13E4">
                  <w:rPr>
                    <w:color w:val="auto"/>
                    <w:sz w:val="36"/>
                    <w:szCs w:val="36"/>
                    <w:u w:val="single"/>
                  </w:rPr>
                  <w:t>Pet Emergency Card</w:t>
                </w:r>
              </w:p>
            </w:sdtContent>
          </w:sdt>
          <w:sdt>
            <w:sdtPr>
              <w:rPr>
                <w:color w:val="auto"/>
                <w:sz w:val="24"/>
              </w:rPr>
              <w:alias w:val="Enter address:"/>
              <w:tag w:val="Enter address:"/>
              <w:id w:val="868571432"/>
              <w:placeholder>
                <w:docPart w:val="5F7D8954135D4AF5B8268FB4286BE8E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05DDCE" w14:textId="77777777" w:rsidR="00901D3C" w:rsidRPr="009526E9" w:rsidRDefault="004A1469" w:rsidP="00B80DF6">
                <w:pPr>
                  <w:rPr>
                    <w:rStyle w:val="ContactInfo"/>
                    <w:b w:val="0"/>
                    <w:color w:val="auto"/>
                    <w:sz w:val="24"/>
                  </w:rPr>
                </w:pPr>
                <w:r>
                  <w:rPr>
                    <w:color w:val="auto"/>
                    <w:sz w:val="24"/>
                  </w:rPr>
                  <w:t>In an emergency my pets are alone at home. Help by contacting these people:</w:t>
                </w:r>
              </w:p>
            </w:sdtContent>
          </w:sdt>
          <w:p w14:paraId="7D1B1647" w14:textId="77777777" w:rsidR="00901D3C" w:rsidRPr="00FB5BC6" w:rsidRDefault="00901D3C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FB5BC6">
              <w:rPr>
                <w:noProof/>
                <w:color w:val="auto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646CE389" wp14:editId="4061E8B8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-603250</wp:posOffset>
                  </wp:positionV>
                  <wp:extent cx="377190" cy="377190"/>
                  <wp:effectExtent l="0" t="0" r="381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 Paw Print.png"/>
                          <pic:cNvPicPr/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___________________________</w:t>
            </w:r>
          </w:p>
          <w:p w14:paraId="1332981C" w14:textId="77777777" w:rsidR="00901D3C" w:rsidRPr="00FB5BC6" w:rsidRDefault="00901D3C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Phone:_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__________________________</w:t>
            </w:r>
          </w:p>
          <w:p w14:paraId="17021675" w14:textId="77777777" w:rsidR="00901D3C" w:rsidRPr="00FB5BC6" w:rsidRDefault="00901D3C" w:rsidP="00B80DF6">
            <w:pPr>
              <w:rPr>
                <w:color w:val="auto"/>
                <w:sz w:val="14"/>
                <w:szCs w:val="16"/>
              </w:rPr>
            </w:pPr>
          </w:p>
          <w:p w14:paraId="46244764" w14:textId="77777777" w:rsidR="00901D3C" w:rsidRPr="00FB5BC6" w:rsidRDefault="00901D3C" w:rsidP="00B80D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___________________________</w:t>
            </w:r>
          </w:p>
          <w:p w14:paraId="78D3ACB4" w14:textId="77777777" w:rsidR="004B5BF1" w:rsidRPr="00A13D45" w:rsidRDefault="00901D3C" w:rsidP="00B80DF6">
            <w:proofErr w:type="gramStart"/>
            <w:r w:rsidRPr="00FB5BC6">
              <w:rPr>
                <w:color w:val="auto"/>
                <w:sz w:val="28"/>
                <w:szCs w:val="28"/>
              </w:rPr>
              <w:t>Phone: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______________________</w:t>
            </w:r>
            <w:r w:rsidRPr="00FB5BC6">
              <w:rPr>
                <w:color w:val="auto"/>
                <w:sz w:val="28"/>
                <w:szCs w:val="28"/>
              </w:rPr>
              <w:t>_____</w:t>
            </w:r>
          </w:p>
        </w:tc>
        <w:tc>
          <w:tcPr>
            <w:tcW w:w="5015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B956C60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Pet’s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__________________</w:t>
            </w:r>
            <w:r>
              <w:rPr>
                <w:color w:val="auto"/>
                <w:sz w:val="28"/>
                <w:szCs w:val="28"/>
              </w:rPr>
              <w:t>_____</w:t>
            </w:r>
          </w:p>
          <w:p w14:paraId="5E6B89CC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Vet</w:t>
            </w:r>
            <w:r w:rsidRPr="00FB5BC6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</w:t>
            </w:r>
            <w:r w:rsidRPr="00FB5BC6">
              <w:rPr>
                <w:color w:val="auto"/>
                <w:sz w:val="28"/>
                <w:szCs w:val="28"/>
              </w:rPr>
              <w:t>____________________</w:t>
            </w:r>
            <w:r>
              <w:rPr>
                <w:color w:val="auto"/>
                <w:sz w:val="28"/>
                <w:szCs w:val="28"/>
              </w:rPr>
              <w:t>___</w:t>
            </w:r>
          </w:p>
          <w:p w14:paraId="5E9238BD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Medical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Needs:_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</w:t>
            </w:r>
            <w:r>
              <w:rPr>
                <w:color w:val="auto"/>
                <w:sz w:val="28"/>
                <w:szCs w:val="28"/>
              </w:rPr>
              <w:t>_________</w:t>
            </w:r>
          </w:p>
          <w:p w14:paraId="2A979E80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Behavior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Notes:_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</w:t>
            </w:r>
            <w:r>
              <w:rPr>
                <w:color w:val="auto"/>
                <w:sz w:val="28"/>
                <w:szCs w:val="28"/>
              </w:rPr>
              <w:t>_______</w:t>
            </w:r>
          </w:p>
          <w:p w14:paraId="15A8674C" w14:textId="77777777" w:rsidR="008B3863" w:rsidRPr="00FB5BC6" w:rsidRDefault="008B3863" w:rsidP="00B80DF6">
            <w:pPr>
              <w:rPr>
                <w:color w:val="auto"/>
                <w:sz w:val="14"/>
                <w:szCs w:val="16"/>
              </w:rPr>
            </w:pPr>
          </w:p>
          <w:p w14:paraId="788F9D6E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Pet’s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Name:_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_____________________</w:t>
            </w:r>
            <w:r>
              <w:rPr>
                <w:color w:val="auto"/>
                <w:sz w:val="28"/>
                <w:szCs w:val="28"/>
              </w:rPr>
              <w:t>__</w:t>
            </w:r>
          </w:p>
          <w:p w14:paraId="38978876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Vet</w:t>
            </w:r>
            <w:r w:rsidRPr="00FB5BC6">
              <w:rPr>
                <w:color w:val="auto"/>
                <w:sz w:val="28"/>
                <w:szCs w:val="28"/>
              </w:rPr>
              <w:t>:</w:t>
            </w:r>
            <w:r>
              <w:rPr>
                <w:color w:val="auto"/>
                <w:sz w:val="28"/>
                <w:szCs w:val="28"/>
              </w:rPr>
              <w:t>_</w:t>
            </w:r>
            <w:proofErr w:type="gramEnd"/>
            <w:r>
              <w:rPr>
                <w:color w:val="auto"/>
                <w:sz w:val="28"/>
                <w:szCs w:val="28"/>
              </w:rPr>
              <w:t>______</w:t>
            </w:r>
            <w:r w:rsidRPr="00FB5BC6">
              <w:rPr>
                <w:color w:val="auto"/>
                <w:sz w:val="28"/>
                <w:szCs w:val="28"/>
              </w:rPr>
              <w:t>____________________</w:t>
            </w:r>
            <w:r>
              <w:rPr>
                <w:color w:val="auto"/>
                <w:sz w:val="28"/>
                <w:szCs w:val="28"/>
              </w:rPr>
              <w:t>___</w:t>
            </w:r>
          </w:p>
          <w:p w14:paraId="285AE851" w14:textId="77777777" w:rsidR="008B3863" w:rsidRPr="00FB5BC6" w:rsidRDefault="008B3863" w:rsidP="00B80DF6">
            <w:pPr>
              <w:rPr>
                <w:color w:val="auto"/>
                <w:sz w:val="28"/>
                <w:szCs w:val="28"/>
              </w:rPr>
            </w:pPr>
            <w:r w:rsidRPr="00FB5BC6">
              <w:rPr>
                <w:color w:val="auto"/>
                <w:sz w:val="28"/>
                <w:szCs w:val="28"/>
              </w:rPr>
              <w:t xml:space="preserve">Medical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Needs:_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_________</w:t>
            </w:r>
            <w:r>
              <w:rPr>
                <w:color w:val="auto"/>
                <w:sz w:val="28"/>
                <w:szCs w:val="28"/>
              </w:rPr>
              <w:t>___________</w:t>
            </w:r>
          </w:p>
          <w:p w14:paraId="428F2FE9" w14:textId="77777777" w:rsidR="004B5BF1" w:rsidRPr="00A13D45" w:rsidRDefault="008B3863" w:rsidP="00B80DF6">
            <w:r w:rsidRPr="00FB5BC6">
              <w:rPr>
                <w:color w:val="auto"/>
                <w:sz w:val="28"/>
                <w:szCs w:val="28"/>
              </w:rPr>
              <w:t xml:space="preserve">Behavior </w:t>
            </w:r>
            <w:proofErr w:type="gramStart"/>
            <w:r w:rsidRPr="00FB5BC6">
              <w:rPr>
                <w:color w:val="auto"/>
                <w:sz w:val="28"/>
                <w:szCs w:val="28"/>
              </w:rPr>
              <w:t>Notes:_</w:t>
            </w:r>
            <w:proofErr w:type="gramEnd"/>
            <w:r w:rsidRPr="00FB5BC6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>___________</w:t>
            </w:r>
          </w:p>
        </w:tc>
      </w:tr>
    </w:tbl>
    <w:p w14:paraId="1BCD406E" w14:textId="77777777" w:rsidR="000D42BA" w:rsidRPr="00B80DF6" w:rsidRDefault="00B80DF6" w:rsidP="00B80DF6">
      <w:pPr>
        <w:pStyle w:val="Heading1"/>
        <w:jc w:val="center"/>
        <w:rPr>
          <w:color w:val="auto"/>
          <w:sz w:val="56"/>
          <w:szCs w:val="36"/>
          <w:u w:val="single"/>
        </w:rPr>
      </w:pPr>
      <w:r w:rsidRPr="00B80DF6">
        <w:rPr>
          <w:color w:val="auto"/>
          <w:sz w:val="56"/>
          <w:szCs w:val="36"/>
          <w:u w:val="single"/>
        </w:rPr>
        <w:t xml:space="preserve">Pet Emergency </w:t>
      </w:r>
      <w:r w:rsidR="00E143EA">
        <w:rPr>
          <w:color w:val="auto"/>
          <w:sz w:val="56"/>
          <w:szCs w:val="36"/>
          <w:u w:val="single"/>
        </w:rPr>
        <w:t xml:space="preserve">Wallet </w:t>
      </w:r>
      <w:r w:rsidRPr="00B80DF6">
        <w:rPr>
          <w:color w:val="auto"/>
          <w:sz w:val="56"/>
          <w:szCs w:val="36"/>
          <w:u w:val="single"/>
        </w:rPr>
        <w:t>Card</w:t>
      </w:r>
    </w:p>
    <w:sectPr w:rsidR="000D42BA" w:rsidRPr="00B80DF6" w:rsidSect="00202657"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50B1" w14:textId="77777777" w:rsidR="009526E9" w:rsidRDefault="009526E9">
      <w:r>
        <w:separator/>
      </w:r>
    </w:p>
  </w:endnote>
  <w:endnote w:type="continuationSeparator" w:id="0">
    <w:p w14:paraId="22989D12" w14:textId="77777777" w:rsidR="009526E9" w:rsidRDefault="0095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B9D9" w14:textId="77777777" w:rsidR="009526E9" w:rsidRDefault="009526E9">
      <w:r>
        <w:separator/>
      </w:r>
    </w:p>
  </w:footnote>
  <w:footnote w:type="continuationSeparator" w:id="0">
    <w:p w14:paraId="20F1CA65" w14:textId="77777777" w:rsidR="009526E9" w:rsidRDefault="0095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E9"/>
    <w:rsid w:val="00045777"/>
    <w:rsid w:val="000C0673"/>
    <w:rsid w:val="000D42BA"/>
    <w:rsid w:val="00105AC4"/>
    <w:rsid w:val="001169BF"/>
    <w:rsid w:val="001B1F52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523FB"/>
    <w:rsid w:val="004948C1"/>
    <w:rsid w:val="004A1469"/>
    <w:rsid w:val="004A76A8"/>
    <w:rsid w:val="004B5BF1"/>
    <w:rsid w:val="004D26D6"/>
    <w:rsid w:val="00540CAA"/>
    <w:rsid w:val="005A6297"/>
    <w:rsid w:val="005D56E7"/>
    <w:rsid w:val="00610396"/>
    <w:rsid w:val="00686CF8"/>
    <w:rsid w:val="00706541"/>
    <w:rsid w:val="007162F6"/>
    <w:rsid w:val="00721CF5"/>
    <w:rsid w:val="007A3FA8"/>
    <w:rsid w:val="007C70F7"/>
    <w:rsid w:val="007D5953"/>
    <w:rsid w:val="007E36CF"/>
    <w:rsid w:val="007E6C40"/>
    <w:rsid w:val="008379E5"/>
    <w:rsid w:val="008B29D1"/>
    <w:rsid w:val="008B3863"/>
    <w:rsid w:val="008E2992"/>
    <w:rsid w:val="00901D3C"/>
    <w:rsid w:val="009526E9"/>
    <w:rsid w:val="00957AEC"/>
    <w:rsid w:val="00994C17"/>
    <w:rsid w:val="009C18D7"/>
    <w:rsid w:val="00A13D45"/>
    <w:rsid w:val="00A30904"/>
    <w:rsid w:val="00A309D7"/>
    <w:rsid w:val="00A31D22"/>
    <w:rsid w:val="00A8161C"/>
    <w:rsid w:val="00B45B62"/>
    <w:rsid w:val="00B80DF6"/>
    <w:rsid w:val="00BD69BA"/>
    <w:rsid w:val="00BE323D"/>
    <w:rsid w:val="00BE50BD"/>
    <w:rsid w:val="00C61EB7"/>
    <w:rsid w:val="00DD13E4"/>
    <w:rsid w:val="00E143EA"/>
    <w:rsid w:val="00E31D76"/>
    <w:rsid w:val="00E37712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5571A1"/>
  <w15:chartTrackingRefBased/>
  <w15:docId w15:val="{E9F88F51-3941-474E-8E0A-5268494F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63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tyofberkeley.info/read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zo\AppData\Roaming\Microsoft\Templates\Appointment%20cards%20(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3E0F04D93E4A5490F4F2E45E6F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837E-2588-4CFC-BA02-5F9A1D3194FC}"/>
      </w:docPartPr>
      <w:docPartBody>
        <w:p w:rsidR="00C6496B" w:rsidRDefault="00C6496B">
          <w:pPr>
            <w:pStyle w:val="B63E0F04D93E4A5490F4F2E45E6FA25D"/>
          </w:pPr>
          <w:r w:rsidRPr="00A13D45">
            <w:t>Provider Name</w:t>
          </w:r>
        </w:p>
      </w:docPartBody>
    </w:docPart>
    <w:docPart>
      <w:docPartPr>
        <w:name w:val="0B7C670657444871B80095CC2205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2884-6542-41FA-833A-700EA0974399}"/>
      </w:docPartPr>
      <w:docPartBody>
        <w:p w:rsidR="00C6496B" w:rsidRDefault="00C6496B">
          <w:pPr>
            <w:pStyle w:val="0B7C670657444871B80095CC22057B5F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FC3E4632BCB34F6A9F9DB1D5778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E18B-C78A-4BE9-B087-BFE8B0600DB2}"/>
      </w:docPartPr>
      <w:docPartBody>
        <w:p w:rsidR="00D21821" w:rsidRDefault="00C6496B" w:rsidP="00C6496B">
          <w:pPr>
            <w:pStyle w:val="FC3E4632BCB34F6A9F9DB1D5778FF3BD"/>
          </w:pPr>
          <w:r w:rsidRPr="00A13D45">
            <w:t>Provider Name</w:t>
          </w:r>
        </w:p>
      </w:docPartBody>
    </w:docPart>
    <w:docPart>
      <w:docPartPr>
        <w:name w:val="5F7D8954135D4AF5B8268FB4286B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16BF-96D8-47CB-8252-F00CE3F6B2AE}"/>
      </w:docPartPr>
      <w:docPartBody>
        <w:p w:rsidR="00D21821" w:rsidRDefault="00C6496B" w:rsidP="00C6496B">
          <w:pPr>
            <w:pStyle w:val="5F7D8954135D4AF5B8268FB4286BE8E2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  <w:docPart>
      <w:docPartPr>
        <w:name w:val="4CD0BF1254CF447CA3FE4BCF5B1B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3548-BB96-4DED-8A5F-7678B86F5B8D}"/>
      </w:docPartPr>
      <w:docPartBody>
        <w:p w:rsidR="00D21821" w:rsidRDefault="00C6496B" w:rsidP="00C6496B">
          <w:pPr>
            <w:pStyle w:val="4CD0BF1254CF447CA3FE4BCF5B1BAE3B"/>
          </w:pPr>
          <w:r w:rsidRPr="00A13D45">
            <w:t>Provider Name</w:t>
          </w:r>
        </w:p>
      </w:docPartBody>
    </w:docPart>
    <w:docPart>
      <w:docPartPr>
        <w:name w:val="9674733285F0405EA55C26138EBF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F16-6E96-401B-8484-37E0EA7ED8D7}"/>
      </w:docPartPr>
      <w:docPartBody>
        <w:p w:rsidR="00D21821" w:rsidRDefault="00C6496B" w:rsidP="00C6496B">
          <w:pPr>
            <w:pStyle w:val="9674733285F0405EA55C26138EBF42B7"/>
          </w:pPr>
          <w:r w:rsidRPr="00A13D45">
            <w:t>Company Address</w:t>
          </w:r>
          <w:r w:rsidRPr="00A13D45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B"/>
    <w:rsid w:val="00C6496B"/>
    <w:rsid w:val="00D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E0F04D93E4A5490F4F2E45E6FA25D">
    <w:name w:val="B63E0F04D93E4A5490F4F2E45E6FA25D"/>
  </w:style>
  <w:style w:type="paragraph" w:customStyle="1" w:styleId="0B7C670657444871B80095CC22057B5F">
    <w:name w:val="0B7C670657444871B80095CC22057B5F"/>
  </w:style>
  <w:style w:type="paragraph" w:customStyle="1" w:styleId="46476D7F64614ABD865CF131F83CD55E">
    <w:name w:val="46476D7F64614ABD865CF131F83CD55E"/>
  </w:style>
  <w:style w:type="paragraph" w:customStyle="1" w:styleId="886B36B0BD764EF3A0C524E60CF36FE8">
    <w:name w:val="886B36B0BD764EF3A0C524E60CF36FE8"/>
  </w:style>
  <w:style w:type="paragraph" w:customStyle="1" w:styleId="079F8304036B47EB9553687614AB6142">
    <w:name w:val="079F8304036B47EB9553687614AB6142"/>
  </w:style>
  <w:style w:type="character" w:styleId="SubtleEmphasis">
    <w:name w:val="Subtle Emphasis"/>
    <w:basedOn w:val="DefaultParagraphFont"/>
    <w:uiPriority w:val="19"/>
    <w:qFormat/>
    <w:rPr>
      <w:b/>
      <w:iCs/>
      <w:color w:val="2F5496" w:themeColor="accent1" w:themeShade="BF"/>
    </w:rPr>
  </w:style>
  <w:style w:type="paragraph" w:customStyle="1" w:styleId="BF5840D1B26B49DB993AFDCE942C7FF8">
    <w:name w:val="BF5840D1B26B49DB993AFDCE942C7FF8"/>
  </w:style>
  <w:style w:type="paragraph" w:customStyle="1" w:styleId="005B0E6AF4DE4C1387FCDC3EDFAA94F6">
    <w:name w:val="005B0E6AF4DE4C1387FCDC3EDFAA94F6"/>
  </w:style>
  <w:style w:type="paragraph" w:customStyle="1" w:styleId="283D75F399F64122ACFF432E85558C31">
    <w:name w:val="283D75F399F64122ACFF432E85558C31"/>
  </w:style>
  <w:style w:type="paragraph" w:customStyle="1" w:styleId="F33FC084555C480AB2C3ABD426E97004">
    <w:name w:val="F33FC084555C480AB2C3ABD426E97004"/>
  </w:style>
  <w:style w:type="paragraph" w:customStyle="1" w:styleId="E630DBE91A7046D081CC47F0C4F8C905">
    <w:name w:val="E630DBE91A7046D081CC47F0C4F8C905"/>
  </w:style>
  <w:style w:type="paragraph" w:customStyle="1" w:styleId="3B0DA948EDC84034883427B00A5F7A51">
    <w:name w:val="3B0DA948EDC84034883427B00A5F7A51"/>
  </w:style>
  <w:style w:type="paragraph" w:customStyle="1" w:styleId="7AF9C49DC9E54DA1AA2CBFC960340D5F">
    <w:name w:val="7AF9C49DC9E54DA1AA2CBFC960340D5F"/>
  </w:style>
  <w:style w:type="paragraph" w:customStyle="1" w:styleId="940D3C88E4DB45619FC3916C074CAA30">
    <w:name w:val="940D3C88E4DB45619FC3916C074CAA30"/>
  </w:style>
  <w:style w:type="paragraph" w:customStyle="1" w:styleId="1CA1819FAAEE45A292A7FD1CD78ABAB6">
    <w:name w:val="1CA1819FAAEE45A292A7FD1CD78ABAB6"/>
  </w:style>
  <w:style w:type="paragraph" w:customStyle="1" w:styleId="F945EA29824843979AC92D04F45E4845">
    <w:name w:val="F945EA29824843979AC92D04F45E4845"/>
  </w:style>
  <w:style w:type="paragraph" w:customStyle="1" w:styleId="055D27EDCE594559A4ACBAA8530995FD">
    <w:name w:val="055D27EDCE594559A4ACBAA8530995FD"/>
  </w:style>
  <w:style w:type="paragraph" w:customStyle="1" w:styleId="180FC9AB32EE4BC3B3BF7D64DD46C003">
    <w:name w:val="180FC9AB32EE4BC3B3BF7D64DD46C003"/>
  </w:style>
  <w:style w:type="paragraph" w:customStyle="1" w:styleId="7543DB76606F4C50BEBC001B92B3D508">
    <w:name w:val="7543DB76606F4C50BEBC001B92B3D508"/>
  </w:style>
  <w:style w:type="paragraph" w:customStyle="1" w:styleId="F0FC8D07800D4A6EA5E441485F4ED2DF">
    <w:name w:val="F0FC8D07800D4A6EA5E441485F4ED2DF"/>
  </w:style>
  <w:style w:type="paragraph" w:customStyle="1" w:styleId="08B80C271139462BA87D76F20B7F3F0D">
    <w:name w:val="08B80C271139462BA87D76F20B7F3F0D"/>
  </w:style>
  <w:style w:type="paragraph" w:customStyle="1" w:styleId="C3E553876FD64DE999688353CC865E52">
    <w:name w:val="C3E553876FD64DE999688353CC865E52"/>
  </w:style>
  <w:style w:type="paragraph" w:customStyle="1" w:styleId="64850EBDE8C54E259299B0CE0DEC9117">
    <w:name w:val="64850EBDE8C54E259299B0CE0DEC9117"/>
  </w:style>
  <w:style w:type="paragraph" w:customStyle="1" w:styleId="BA6A82B98017495F971F87D14A8D7D41">
    <w:name w:val="BA6A82B98017495F971F87D14A8D7D41"/>
  </w:style>
  <w:style w:type="paragraph" w:customStyle="1" w:styleId="32370453D728432DBAB3C17AF2B2950E">
    <w:name w:val="32370453D728432DBAB3C17AF2B2950E"/>
  </w:style>
  <w:style w:type="paragraph" w:customStyle="1" w:styleId="BEFE8C13C2AD4D7493C94EE4BA113C2F">
    <w:name w:val="BEFE8C13C2AD4D7493C94EE4BA113C2F"/>
  </w:style>
  <w:style w:type="paragraph" w:customStyle="1" w:styleId="C1C7D12BB64E4BAF82C8F28BAACB89B4">
    <w:name w:val="C1C7D12BB64E4BAF82C8F28BAACB89B4"/>
  </w:style>
  <w:style w:type="paragraph" w:customStyle="1" w:styleId="CA67B681D8C44083AA202558379E66B3">
    <w:name w:val="CA67B681D8C44083AA202558379E66B3"/>
  </w:style>
  <w:style w:type="paragraph" w:customStyle="1" w:styleId="7E880BDB6FAE4080B1001DD317659740">
    <w:name w:val="7E880BDB6FAE4080B1001DD317659740"/>
  </w:style>
  <w:style w:type="paragraph" w:customStyle="1" w:styleId="12BAC63D80884EDA9F94B9BD1FED6DDB">
    <w:name w:val="12BAC63D80884EDA9F94B9BD1FED6DDB"/>
  </w:style>
  <w:style w:type="paragraph" w:customStyle="1" w:styleId="46D474490A914A37832B89A8A16B2B4C">
    <w:name w:val="46D474490A914A37832B89A8A16B2B4C"/>
  </w:style>
  <w:style w:type="paragraph" w:customStyle="1" w:styleId="608D506977FD4D4EAFA7F6E4D09F0E7D">
    <w:name w:val="608D506977FD4D4EAFA7F6E4D09F0E7D"/>
  </w:style>
  <w:style w:type="paragraph" w:customStyle="1" w:styleId="894121C9E864475BB133353E683C2FFC">
    <w:name w:val="894121C9E864475BB133353E683C2FFC"/>
  </w:style>
  <w:style w:type="paragraph" w:customStyle="1" w:styleId="32721DE6F93440258D1CE3EE8E15383E">
    <w:name w:val="32721DE6F93440258D1CE3EE8E15383E"/>
  </w:style>
  <w:style w:type="paragraph" w:customStyle="1" w:styleId="5F7444DB78DB4484835E4856C9C1B859">
    <w:name w:val="5F7444DB78DB4484835E4856C9C1B859"/>
  </w:style>
  <w:style w:type="paragraph" w:customStyle="1" w:styleId="6EF1A6D3009841D3851A9D6A9282A85F">
    <w:name w:val="6EF1A6D3009841D3851A9D6A9282A85F"/>
  </w:style>
  <w:style w:type="paragraph" w:customStyle="1" w:styleId="FFF6E9BE8E574D74A310E03D5A70A2B5">
    <w:name w:val="FFF6E9BE8E574D74A310E03D5A70A2B5"/>
  </w:style>
  <w:style w:type="paragraph" w:customStyle="1" w:styleId="8AFBB66159384409AF292EC8634208DC">
    <w:name w:val="8AFBB66159384409AF292EC8634208DC"/>
  </w:style>
  <w:style w:type="paragraph" w:customStyle="1" w:styleId="82924E0BF585451495737964710959DB">
    <w:name w:val="82924E0BF585451495737964710959DB"/>
  </w:style>
  <w:style w:type="paragraph" w:customStyle="1" w:styleId="6460797E1BD14609AB3A97493E4CDE70">
    <w:name w:val="6460797E1BD14609AB3A97493E4CDE70"/>
  </w:style>
  <w:style w:type="paragraph" w:customStyle="1" w:styleId="7335CCB07DD24D0E83056360D4CA5D72">
    <w:name w:val="7335CCB07DD24D0E83056360D4CA5D72"/>
  </w:style>
  <w:style w:type="paragraph" w:customStyle="1" w:styleId="1DBFC4F7747449189C8416477A2365CD">
    <w:name w:val="1DBFC4F7747449189C8416477A2365CD"/>
  </w:style>
  <w:style w:type="paragraph" w:customStyle="1" w:styleId="7BEAB29F06F14148A1F9F26DE3AE5B2E">
    <w:name w:val="7BEAB29F06F14148A1F9F26DE3AE5B2E"/>
  </w:style>
  <w:style w:type="paragraph" w:customStyle="1" w:styleId="2639FB7500434B9D879DE60C18B0186A">
    <w:name w:val="2639FB7500434B9D879DE60C18B0186A"/>
  </w:style>
  <w:style w:type="paragraph" w:customStyle="1" w:styleId="255991F0DD1E49F2A0BA0EA77B45C6B6">
    <w:name w:val="255991F0DD1E49F2A0BA0EA77B45C6B6"/>
  </w:style>
  <w:style w:type="paragraph" w:customStyle="1" w:styleId="7B68FA0FCB074E16A3546D7B91875F4C">
    <w:name w:val="7B68FA0FCB074E16A3546D7B91875F4C"/>
  </w:style>
  <w:style w:type="paragraph" w:customStyle="1" w:styleId="4296753DBF45417AA7FA57DDE3A922C4">
    <w:name w:val="4296753DBF45417AA7FA57DDE3A922C4"/>
  </w:style>
  <w:style w:type="paragraph" w:customStyle="1" w:styleId="C6F00BEC4AAF427CAEC3DE11D0B98124">
    <w:name w:val="C6F00BEC4AAF427CAEC3DE11D0B98124"/>
  </w:style>
  <w:style w:type="paragraph" w:customStyle="1" w:styleId="40AE0A53612B436BB56E88FD78E6FB2E">
    <w:name w:val="40AE0A53612B436BB56E88FD78E6FB2E"/>
  </w:style>
  <w:style w:type="paragraph" w:customStyle="1" w:styleId="C4A7937D72624902929018EA9B51459A">
    <w:name w:val="C4A7937D72624902929018EA9B51459A"/>
  </w:style>
  <w:style w:type="paragraph" w:customStyle="1" w:styleId="3644F09F64204A7A96F5531CE24DF351">
    <w:name w:val="3644F09F64204A7A96F5531CE24DF351"/>
  </w:style>
  <w:style w:type="paragraph" w:customStyle="1" w:styleId="06818CE88D644A0DB9B298236E6ED223">
    <w:name w:val="06818CE88D644A0DB9B298236E6ED223"/>
  </w:style>
  <w:style w:type="paragraph" w:customStyle="1" w:styleId="5E93589DBB154D1682D318F4F0B65287">
    <w:name w:val="5E93589DBB154D1682D318F4F0B65287"/>
  </w:style>
  <w:style w:type="paragraph" w:customStyle="1" w:styleId="31C8B23B43FC40CCA3725293444741CF">
    <w:name w:val="31C8B23B43FC40CCA3725293444741CF"/>
  </w:style>
  <w:style w:type="paragraph" w:customStyle="1" w:styleId="029394090B9948D080104738925DBAFD">
    <w:name w:val="029394090B9948D080104738925DBAFD"/>
  </w:style>
  <w:style w:type="paragraph" w:customStyle="1" w:styleId="17DFCEF7C1A744C49EE71A9AAF2FD574">
    <w:name w:val="17DFCEF7C1A744C49EE71A9AAF2FD574"/>
  </w:style>
  <w:style w:type="paragraph" w:customStyle="1" w:styleId="273AA0B2BF4843AAA95964C86E1A0AFC">
    <w:name w:val="273AA0B2BF4843AAA95964C86E1A0AFC"/>
  </w:style>
  <w:style w:type="paragraph" w:customStyle="1" w:styleId="04E9DD05329941D6BD5801B98075BBBE">
    <w:name w:val="04E9DD05329941D6BD5801B98075BBBE"/>
  </w:style>
  <w:style w:type="paragraph" w:customStyle="1" w:styleId="64718C492FED490C914CBB420653FB01">
    <w:name w:val="64718C492FED490C914CBB420653FB01"/>
  </w:style>
  <w:style w:type="paragraph" w:customStyle="1" w:styleId="77EE6E3A8CB7402BBCECD38E2761D424">
    <w:name w:val="77EE6E3A8CB7402BBCECD38E2761D424"/>
  </w:style>
  <w:style w:type="paragraph" w:customStyle="1" w:styleId="7E2EB16337E344B5AAFA7AAE30121081">
    <w:name w:val="7E2EB16337E344B5AAFA7AAE30121081"/>
  </w:style>
  <w:style w:type="paragraph" w:customStyle="1" w:styleId="4B5991D433164BC5B698D3640D51A008">
    <w:name w:val="4B5991D433164BC5B698D3640D51A008"/>
  </w:style>
  <w:style w:type="paragraph" w:customStyle="1" w:styleId="48EE87047B1B41D9AFB6EB0A25DAA4B5">
    <w:name w:val="48EE87047B1B41D9AFB6EB0A25DAA4B5"/>
  </w:style>
  <w:style w:type="paragraph" w:customStyle="1" w:styleId="96593A82378C4C86B5B3A34D9FDC2DAD">
    <w:name w:val="96593A82378C4C86B5B3A34D9FDC2DAD"/>
  </w:style>
  <w:style w:type="paragraph" w:customStyle="1" w:styleId="BA21E18F0E0B41BA94104FFB12108E54">
    <w:name w:val="BA21E18F0E0B41BA94104FFB12108E54"/>
  </w:style>
  <w:style w:type="paragraph" w:customStyle="1" w:styleId="5527F66D94464F19892DDE9D708395E8">
    <w:name w:val="5527F66D94464F19892DDE9D708395E8"/>
  </w:style>
  <w:style w:type="paragraph" w:customStyle="1" w:styleId="CD2C989C39E74D408852AAA980C21DA6">
    <w:name w:val="CD2C989C39E74D408852AAA980C21DA6"/>
  </w:style>
  <w:style w:type="paragraph" w:customStyle="1" w:styleId="9DD1B9825A6046D98B1B8E403BB16CF5">
    <w:name w:val="9DD1B9825A6046D98B1B8E403BB16CF5"/>
  </w:style>
  <w:style w:type="paragraph" w:customStyle="1" w:styleId="BB728C20ACD34850AE173CFBB32C5E7C">
    <w:name w:val="BB728C20ACD34850AE173CFBB32C5E7C"/>
  </w:style>
  <w:style w:type="paragraph" w:customStyle="1" w:styleId="54AD32C0BF2147FE8ECCEE290E26576E">
    <w:name w:val="54AD32C0BF2147FE8ECCEE290E26576E"/>
  </w:style>
  <w:style w:type="paragraph" w:customStyle="1" w:styleId="1D6588B9A8BD43B09143579320955C34">
    <w:name w:val="1D6588B9A8BD43B09143579320955C34"/>
  </w:style>
  <w:style w:type="paragraph" w:customStyle="1" w:styleId="7AF352DFD1244C238EC48557F6B5A7A4">
    <w:name w:val="7AF352DFD1244C238EC48557F6B5A7A4"/>
    <w:rsid w:val="00C6496B"/>
  </w:style>
  <w:style w:type="paragraph" w:customStyle="1" w:styleId="A4E04A0AA435497BAC89E807DB38C7AD">
    <w:name w:val="A4E04A0AA435497BAC89E807DB38C7AD"/>
    <w:rsid w:val="00C6496B"/>
  </w:style>
  <w:style w:type="paragraph" w:customStyle="1" w:styleId="A95A8EC506B347A58B9FC9B9A00C95F3">
    <w:name w:val="A95A8EC506B347A58B9FC9B9A00C95F3"/>
    <w:rsid w:val="00C6496B"/>
  </w:style>
  <w:style w:type="paragraph" w:customStyle="1" w:styleId="961E45CBFF5040FD9DD656907A6640FE">
    <w:name w:val="961E45CBFF5040FD9DD656907A6640FE"/>
    <w:rsid w:val="00C6496B"/>
  </w:style>
  <w:style w:type="paragraph" w:customStyle="1" w:styleId="1A0A3C38BA2A4F178D147501A0370EAD">
    <w:name w:val="1A0A3C38BA2A4F178D147501A0370EAD"/>
    <w:rsid w:val="00C6496B"/>
  </w:style>
  <w:style w:type="paragraph" w:customStyle="1" w:styleId="BFE69027588E45FC9C5E6585593316BC">
    <w:name w:val="BFE69027588E45FC9C5E6585593316BC"/>
    <w:rsid w:val="00C6496B"/>
  </w:style>
  <w:style w:type="paragraph" w:customStyle="1" w:styleId="E1AAD832A9B54EB59D3DF0992D5DB381">
    <w:name w:val="E1AAD832A9B54EB59D3DF0992D5DB381"/>
    <w:rsid w:val="00C6496B"/>
  </w:style>
  <w:style w:type="paragraph" w:customStyle="1" w:styleId="8EE4486961D14954B7E0B652645453ED">
    <w:name w:val="8EE4486961D14954B7E0B652645453ED"/>
    <w:rsid w:val="00C6496B"/>
  </w:style>
  <w:style w:type="paragraph" w:customStyle="1" w:styleId="FC3E4632BCB34F6A9F9DB1D5778FF3BD">
    <w:name w:val="FC3E4632BCB34F6A9F9DB1D5778FF3BD"/>
    <w:rsid w:val="00C6496B"/>
  </w:style>
  <w:style w:type="paragraph" w:customStyle="1" w:styleId="5F7D8954135D4AF5B8268FB4286BE8E2">
    <w:name w:val="5F7D8954135D4AF5B8268FB4286BE8E2"/>
    <w:rsid w:val="00C6496B"/>
  </w:style>
  <w:style w:type="paragraph" w:customStyle="1" w:styleId="4BA1D906B774423C943EE8A7B32E2414">
    <w:name w:val="4BA1D906B774423C943EE8A7B32E2414"/>
    <w:rsid w:val="00C6496B"/>
  </w:style>
  <w:style w:type="paragraph" w:customStyle="1" w:styleId="EEBB36B2D49E4075B301426CC23B8EC9">
    <w:name w:val="EEBB36B2D49E4075B301426CC23B8EC9"/>
    <w:rsid w:val="00C6496B"/>
  </w:style>
  <w:style w:type="paragraph" w:customStyle="1" w:styleId="A7CD3C0E683B4528A0BDAE8E805A4CF1">
    <w:name w:val="A7CD3C0E683B4528A0BDAE8E805A4CF1"/>
    <w:rsid w:val="00C6496B"/>
  </w:style>
  <w:style w:type="paragraph" w:customStyle="1" w:styleId="8C770C1100D247F49F2C83167AC1ECEB">
    <w:name w:val="8C770C1100D247F49F2C83167AC1ECEB"/>
    <w:rsid w:val="00C6496B"/>
  </w:style>
  <w:style w:type="paragraph" w:customStyle="1" w:styleId="4CD0BF1254CF447CA3FE4BCF5B1BAE3B">
    <w:name w:val="4CD0BF1254CF447CA3FE4BCF5B1BAE3B"/>
    <w:rsid w:val="00C6496B"/>
  </w:style>
  <w:style w:type="paragraph" w:customStyle="1" w:styleId="9674733285F0405EA55C26138EBF42B7">
    <w:name w:val="9674733285F0405EA55C26138EBF42B7"/>
    <w:rsid w:val="00C64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In an emergency my pets are alone at home. Help by contacting these people: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2D29F936D342BE5C4C0DFD596879" ma:contentTypeVersion="13" ma:contentTypeDescription="Create a new document." ma:contentTypeScope="" ma:versionID="04a23b262ba725bcb4a90c6bafbd4acb">
  <xsd:schema xmlns:xsd="http://www.w3.org/2001/XMLSchema" xmlns:xs="http://www.w3.org/2001/XMLSchema" xmlns:p="http://schemas.microsoft.com/office/2006/metadata/properties" xmlns:ns1="http://schemas.microsoft.com/sharepoint/v3" xmlns:ns2="e8caf7be-54b9-48c2-8897-8d1410c18b86" xmlns:ns3="c772b9b2-7e4e-407b-bd24-42536e17b57d" targetNamespace="http://schemas.microsoft.com/office/2006/metadata/properties" ma:root="true" ma:fieldsID="2b0d2622279fa18b4faf44f79c8cd70c" ns1:_="" ns2:_="" ns3:_="">
    <xsd:import namespace="http://schemas.microsoft.com/sharepoint/v3"/>
    <xsd:import namespace="e8caf7be-54b9-48c2-8897-8d1410c18b86"/>
    <xsd:import namespace="c772b9b2-7e4e-407b-bd24-42536e17b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f7be-54b9-48c2-8897-8d1410c1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2b9b2-7e4e-407b-bd24-42536e17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21A67-9B9A-4967-9703-00518118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caf7be-54b9-48c2-8897-8d1410c18b86"/>
    <ds:schemaRef ds:uri="c772b9b2-7e4e-407b-bd24-42536e17b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41978-7A29-4CC9-A275-2E35A62A7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EA4D0-24C0-417A-9EE4-764245A43577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772b9b2-7e4e-407b-bd24-42536e17b57d"/>
    <ds:schemaRef ds:uri="http://purl.org/dc/terms/"/>
    <ds:schemaRef ds:uri="e8caf7be-54b9-48c2-8897-8d1410c18b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page).dotx</Template>
  <TotalTime>1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 Emergency Card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Lazo</dc:creator>
  <cp:keywords>Pet Emergency Card In an emergency I have pets at home. Please contact the following people to help:Name:____________________________Phone:___________________________Name:____________________________Phone:____________________________</cp:keywords>
  <cp:lastModifiedBy>Santos, Roy</cp:lastModifiedBy>
  <cp:revision>2</cp:revision>
  <cp:lastPrinted>2018-08-16T21:25:00Z</cp:lastPrinted>
  <dcterms:created xsi:type="dcterms:W3CDTF">2022-04-14T00:58:00Z</dcterms:created>
  <dcterms:modified xsi:type="dcterms:W3CDTF">2022-04-14T00:58:00Z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0x0101007F782D29F936D342BE5C4C0DFD596879</vt:lpwstr>
  </property>
</Properties>
</file>